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32D4" w14:textId="77777777" w:rsidR="001E3611" w:rsidRDefault="001E3611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OPĆINA ČEPIN</w:t>
      </w:r>
    </w:p>
    <w:p w14:paraId="2C76EBD9" w14:textId="77777777" w:rsidR="001E3611" w:rsidRDefault="001E361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K. ZVONIMIRA 105</w:t>
      </w:r>
    </w:p>
    <w:p w14:paraId="6942AEFC" w14:textId="77777777" w:rsidR="000F46E9" w:rsidRPr="001E3611" w:rsidRDefault="001E3611" w:rsidP="001E361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31431 ČEPIN</w:t>
      </w:r>
    </w:p>
    <w:p w14:paraId="3E3FDA81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AE625A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FFE837" w14:textId="77777777" w:rsidR="001E3611" w:rsidRDefault="001E3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7C77CD" w14:textId="77777777" w:rsidR="001E3611" w:rsidRDefault="001E3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0CA393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EC2FC6" w14:textId="77777777" w:rsidR="000F46E9" w:rsidRDefault="000F46E9">
      <w:pPr>
        <w:spacing w:line="383" w:lineRule="exact"/>
        <w:rPr>
          <w:rFonts w:ascii="Times New Roman" w:eastAsia="Times New Roman" w:hAnsi="Times New Roman"/>
          <w:sz w:val="24"/>
        </w:rPr>
      </w:pPr>
    </w:p>
    <w:p w14:paraId="7EF18296" w14:textId="77777777" w:rsidR="000F46E9" w:rsidRDefault="000F46E9">
      <w:pPr>
        <w:spacing w:line="0" w:lineRule="atLeast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PRIVOLA / SUGLASNOST</w:t>
      </w:r>
    </w:p>
    <w:p w14:paraId="122BB586" w14:textId="77777777" w:rsidR="000F46E9" w:rsidRDefault="000F46E9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31DF8110" w14:textId="77777777" w:rsidR="000F46E9" w:rsidRDefault="000F46E9">
      <w:pPr>
        <w:spacing w:line="0" w:lineRule="atLeast"/>
        <w:ind w:left="2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 OBJAVU OSOBNIH PODATAKA</w:t>
      </w:r>
    </w:p>
    <w:p w14:paraId="6667232B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BD1917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78537B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278480" w14:textId="77777777" w:rsidR="001E3611" w:rsidRDefault="001E3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131538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21BC6A" w14:textId="77777777" w:rsidR="000F46E9" w:rsidRDefault="000F46E9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2C461BC1" w14:textId="77777777" w:rsidR="000F46E9" w:rsidRPr="001E3611" w:rsidRDefault="000F46E9" w:rsidP="001E3611">
      <w:pPr>
        <w:spacing w:line="261" w:lineRule="auto"/>
        <w:ind w:right="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Svojim potpis</w:t>
      </w:r>
      <w:r w:rsidR="001E3611">
        <w:rPr>
          <w:rFonts w:ascii="Times New Roman" w:eastAsia="Times New Roman" w:hAnsi="Times New Roman"/>
          <w:sz w:val="23"/>
        </w:rPr>
        <w:t>om dajem privolu Općini Čepin</w:t>
      </w:r>
      <w:r>
        <w:rPr>
          <w:rFonts w:ascii="Times New Roman" w:eastAsia="Times New Roman" w:hAnsi="Times New Roman"/>
          <w:sz w:val="23"/>
        </w:rPr>
        <w:t xml:space="preserve"> za prikupljanje i obradu mojih podataka u svrhu utvrđivanja </w:t>
      </w:r>
      <w:r w:rsidR="00EB46CB">
        <w:rPr>
          <w:rFonts w:ascii="Times New Roman" w:eastAsia="Times New Roman" w:hAnsi="Times New Roman"/>
          <w:sz w:val="23"/>
        </w:rPr>
        <w:t xml:space="preserve">prava na potporu Općine Čepin temeljem </w:t>
      </w:r>
      <w:r w:rsidR="00EB46CB" w:rsidRPr="00EB46CB">
        <w:rPr>
          <w:rFonts w:ascii="Times New Roman" w:eastAsia="Times New Roman" w:hAnsi="Times New Roman"/>
          <w:sz w:val="23"/>
        </w:rPr>
        <w:t>Odlu</w:t>
      </w:r>
      <w:r w:rsidR="00EB46CB">
        <w:rPr>
          <w:rFonts w:ascii="Times New Roman" w:eastAsia="Times New Roman" w:hAnsi="Times New Roman"/>
          <w:sz w:val="23"/>
        </w:rPr>
        <w:t>ke</w:t>
      </w:r>
      <w:r w:rsidR="00EB46CB" w:rsidRPr="00EB46CB">
        <w:rPr>
          <w:rFonts w:ascii="Times New Roman" w:eastAsia="Times New Roman" w:hAnsi="Times New Roman"/>
          <w:sz w:val="23"/>
        </w:rPr>
        <w:t xml:space="preserve"> o mjerama pomoći poduzetnicima, obrtnicima i stanovništvu općine Čepin za ublažavanje negativnih ekonomskih posljedica izazvanih epidemijom virusa COVID-19 („Službeni glasnik Općine Čepin“, broj 9/20.) </w:t>
      </w:r>
      <w:r>
        <w:rPr>
          <w:rFonts w:ascii="Times New Roman" w:eastAsia="Times New Roman" w:hAnsi="Times New Roman"/>
          <w:sz w:val="23"/>
        </w:rPr>
        <w:t xml:space="preserve">kao i suglasnost za objavu osobnih podataka </w:t>
      </w:r>
      <w:r w:rsidR="00EB46CB">
        <w:rPr>
          <w:rFonts w:ascii="Times New Roman" w:eastAsia="Times New Roman" w:hAnsi="Times New Roman"/>
          <w:sz w:val="23"/>
        </w:rPr>
        <w:t xml:space="preserve">u Odluci o dodjeli potpore </w:t>
      </w:r>
      <w:r>
        <w:rPr>
          <w:rFonts w:ascii="Times New Roman" w:eastAsia="Times New Roman" w:hAnsi="Times New Roman"/>
          <w:sz w:val="23"/>
        </w:rPr>
        <w:t>koja će biti objavljena na internet</w:t>
      </w:r>
      <w:r w:rsidR="001E3611">
        <w:rPr>
          <w:rFonts w:ascii="Times New Roman" w:eastAsia="Times New Roman" w:hAnsi="Times New Roman"/>
          <w:sz w:val="23"/>
        </w:rPr>
        <w:t xml:space="preserve">skoj stranici Općine Čepin </w:t>
      </w:r>
      <w:r w:rsidR="00EB46CB">
        <w:rPr>
          <w:rFonts w:ascii="Times New Roman" w:eastAsia="Times New Roman" w:hAnsi="Times New Roman"/>
          <w:sz w:val="23"/>
        </w:rPr>
        <w:t xml:space="preserve">i oglasnoj ploči Općine Čepin </w:t>
      </w:r>
      <w:r>
        <w:rPr>
          <w:rFonts w:ascii="Times New Roman" w:eastAsia="Times New Roman" w:hAnsi="Times New Roman"/>
          <w:sz w:val="24"/>
        </w:rPr>
        <w:t>sukladno Zakonu o zašt</w:t>
      </w:r>
      <w:r w:rsidR="001E3611">
        <w:rPr>
          <w:rFonts w:ascii="Times New Roman" w:eastAsia="Times New Roman" w:hAnsi="Times New Roman"/>
          <w:sz w:val="24"/>
        </w:rPr>
        <w:t xml:space="preserve">iti osobnih podataka („Narodne novine“, broj </w:t>
      </w:r>
      <w:r>
        <w:rPr>
          <w:rFonts w:ascii="Times New Roman" w:eastAsia="Times New Roman" w:hAnsi="Times New Roman"/>
          <w:sz w:val="24"/>
        </w:rPr>
        <w:t xml:space="preserve"> 103/03., 118/06., 41/08., 130/11. i 106/12.)</w:t>
      </w:r>
    </w:p>
    <w:p w14:paraId="18A38E83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9EF16F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A111DB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36D2EE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46BC2B" w14:textId="77777777" w:rsidR="000F46E9" w:rsidRDefault="000F46E9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2DAD90F1" w14:textId="77777777" w:rsidR="000F46E9" w:rsidRDefault="000F46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_________________, dana ______________</w:t>
      </w:r>
    </w:p>
    <w:p w14:paraId="769E46CA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0E9A09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381F6B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19FEAC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4BEC2B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B005BD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D8EE83" w14:textId="77777777" w:rsidR="000F46E9" w:rsidRDefault="000F46E9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5B430309" w14:textId="77777777" w:rsidR="000F46E9" w:rsidRDefault="000F46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Ime i prezime:_____________________</w:t>
      </w:r>
    </w:p>
    <w:p w14:paraId="34D85C3E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57868B" w14:textId="77777777" w:rsidR="000F46E9" w:rsidRDefault="000F46E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D18267" w14:textId="77777777" w:rsidR="000F46E9" w:rsidRDefault="000F46E9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5B845F4A" w14:textId="77777777" w:rsidR="00E61214" w:rsidRDefault="000F46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Vlastoručni potpis:__________________</w:t>
      </w:r>
    </w:p>
    <w:sectPr w:rsidR="00E61214">
      <w:pgSz w:w="11900" w:h="16838"/>
      <w:pgMar w:top="1411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EF"/>
    <w:rsid w:val="00021FBE"/>
    <w:rsid w:val="000F46E9"/>
    <w:rsid w:val="001E3611"/>
    <w:rsid w:val="00234A92"/>
    <w:rsid w:val="00952D38"/>
    <w:rsid w:val="00A36C59"/>
    <w:rsid w:val="00CD75EF"/>
    <w:rsid w:val="00E61214"/>
    <w:rsid w:val="00EB46CB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CA2C"/>
  <w15:chartTrackingRefBased/>
  <w15:docId w15:val="{DFD41883-24C3-401B-A8A3-2054DD97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&#353;imir\Desktop\STIPENDIJE%202018.-2019\Privola-Suglasnost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Privola-Suglasnost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cp:lastModifiedBy>Kresimir Crnkovic</cp:lastModifiedBy>
  <cp:revision>2</cp:revision>
  <dcterms:created xsi:type="dcterms:W3CDTF">2020-09-03T07:45:00Z</dcterms:created>
  <dcterms:modified xsi:type="dcterms:W3CDTF">2020-09-03T07:45:00Z</dcterms:modified>
</cp:coreProperties>
</file>